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26" w:rsidRPr="00500574" w:rsidRDefault="004976C7" w:rsidP="005005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３×３大会要項</w:t>
      </w:r>
    </w:p>
    <w:p w:rsidR="008310DD" w:rsidRDefault="008310DD"/>
    <w:p w:rsidR="008310DD" w:rsidRPr="00AA2E09" w:rsidRDefault="008310DD" w:rsidP="00AA2E09">
      <w:pPr>
        <w:rPr>
          <w:sz w:val="18"/>
          <w:szCs w:val="18"/>
        </w:rPr>
      </w:pPr>
      <w:r w:rsidRPr="00AA2E09">
        <w:rPr>
          <w:rFonts w:hint="eastAsia"/>
          <w:sz w:val="18"/>
          <w:szCs w:val="18"/>
        </w:rPr>
        <w:t>主催</w:t>
      </w:r>
      <w:r w:rsidR="008002CB" w:rsidRPr="00AA2E09">
        <w:rPr>
          <w:rFonts w:hint="eastAsia"/>
          <w:sz w:val="18"/>
          <w:szCs w:val="18"/>
        </w:rPr>
        <w:t xml:space="preserve">　</w:t>
      </w:r>
      <w:r w:rsidRPr="00AA2E09">
        <w:rPr>
          <w:rFonts w:hint="eastAsia"/>
          <w:sz w:val="18"/>
          <w:szCs w:val="18"/>
        </w:rPr>
        <w:t>：　東京都</w:t>
      </w:r>
      <w:r w:rsidRPr="00AA2E09">
        <w:rPr>
          <w:sz w:val="18"/>
          <w:szCs w:val="18"/>
        </w:rPr>
        <w:t>/</w:t>
      </w:r>
      <w:r w:rsidRPr="00AA2E09">
        <w:rPr>
          <w:rFonts w:hint="eastAsia"/>
          <w:sz w:val="18"/>
          <w:szCs w:val="18"/>
        </w:rPr>
        <w:t>一般財団法人日本アスリート会議</w:t>
      </w:r>
    </w:p>
    <w:p w:rsidR="00813963" w:rsidRPr="00AA2E09" w:rsidRDefault="00071D29" w:rsidP="00AA2E09">
      <w:pPr>
        <w:rPr>
          <w:sz w:val="18"/>
          <w:szCs w:val="18"/>
        </w:rPr>
      </w:pPr>
      <w:r w:rsidRPr="00AA2E09">
        <w:rPr>
          <w:rFonts w:hint="eastAsia"/>
          <w:sz w:val="18"/>
          <w:szCs w:val="18"/>
        </w:rPr>
        <w:t>主菅</w:t>
      </w:r>
      <w:r w:rsidR="00813963" w:rsidRPr="00AA2E09">
        <w:rPr>
          <w:rFonts w:hint="eastAsia"/>
          <w:sz w:val="18"/>
          <w:szCs w:val="18"/>
        </w:rPr>
        <w:t xml:space="preserve">　：　福島大学人間発達文化学類スポーツ企画演習受講生</w:t>
      </w:r>
    </w:p>
    <w:p w:rsidR="008310DD" w:rsidRPr="00AA2E09" w:rsidRDefault="008002CB" w:rsidP="00AA2E09">
      <w:pPr>
        <w:rPr>
          <w:sz w:val="18"/>
          <w:szCs w:val="18"/>
        </w:rPr>
      </w:pPr>
      <w:r w:rsidRPr="00AA2E09">
        <w:rPr>
          <w:rFonts w:hint="eastAsia"/>
          <w:sz w:val="18"/>
          <w:szCs w:val="18"/>
        </w:rPr>
        <w:t>協力　：　福島スポーツエンタテイ</w:t>
      </w:r>
      <w:r w:rsidR="000006FC" w:rsidRPr="00AA2E09">
        <w:rPr>
          <w:rFonts w:hint="eastAsia"/>
          <w:sz w:val="18"/>
          <w:szCs w:val="18"/>
        </w:rPr>
        <w:t>ン</w:t>
      </w:r>
      <w:r w:rsidRPr="00AA2E09">
        <w:rPr>
          <w:rFonts w:hint="eastAsia"/>
          <w:sz w:val="18"/>
          <w:szCs w:val="18"/>
        </w:rPr>
        <w:t>メント</w:t>
      </w:r>
      <w:r w:rsidR="00A4425C" w:rsidRPr="00AA2E09">
        <w:rPr>
          <w:rFonts w:hint="eastAsia"/>
          <w:sz w:val="18"/>
          <w:szCs w:val="18"/>
        </w:rPr>
        <w:t>株式会社</w:t>
      </w:r>
    </w:p>
    <w:p w:rsidR="00A13AF7" w:rsidRPr="00AA2E09" w:rsidRDefault="008310DD" w:rsidP="00AA2E09">
      <w:pPr>
        <w:rPr>
          <w:sz w:val="18"/>
          <w:szCs w:val="18"/>
        </w:rPr>
      </w:pPr>
      <w:r w:rsidRPr="00AA2E09">
        <w:rPr>
          <w:rFonts w:hint="eastAsia"/>
          <w:sz w:val="18"/>
          <w:szCs w:val="18"/>
        </w:rPr>
        <w:t xml:space="preserve">後援　：　</w:t>
      </w:r>
      <w:r w:rsidR="00A13AF7" w:rsidRPr="00AA2E09">
        <w:rPr>
          <w:rFonts w:hint="eastAsia"/>
          <w:sz w:val="18"/>
          <w:szCs w:val="18"/>
        </w:rPr>
        <w:t>福島県</w:t>
      </w:r>
      <w:r w:rsidR="00A13AF7" w:rsidRPr="00AA2E09">
        <w:rPr>
          <w:sz w:val="18"/>
          <w:szCs w:val="18"/>
        </w:rPr>
        <w:t>/</w:t>
      </w:r>
      <w:r w:rsidR="00A13AF7" w:rsidRPr="00AA2E09">
        <w:rPr>
          <w:rFonts w:hint="eastAsia"/>
          <w:sz w:val="18"/>
          <w:szCs w:val="18"/>
        </w:rPr>
        <w:t>一般社団法人福島県バスケットボール協会</w:t>
      </w:r>
    </w:p>
    <w:p w:rsidR="008310DD" w:rsidRPr="00B1240E" w:rsidRDefault="008310DD" w:rsidP="008310DD">
      <w:pPr>
        <w:rPr>
          <w:sz w:val="18"/>
          <w:szCs w:val="18"/>
        </w:rPr>
      </w:pPr>
    </w:p>
    <w:p w:rsidR="008310DD" w:rsidRPr="00B1240E" w:rsidRDefault="008310DD" w:rsidP="008310DD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開催期間　　平成３０年７月２９日</w:t>
      </w:r>
      <w:r w:rsidR="009E3ECB" w:rsidRPr="00B1240E">
        <w:rPr>
          <w:rFonts w:hint="eastAsia"/>
          <w:sz w:val="18"/>
          <w:szCs w:val="18"/>
        </w:rPr>
        <w:t>（日）</w:t>
      </w:r>
    </w:p>
    <w:p w:rsidR="008310DD" w:rsidRPr="00B1240E" w:rsidRDefault="008310DD" w:rsidP="008310DD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大会会場　　相馬市原釜尾浜海水浴場（駐車場）</w:t>
      </w:r>
    </w:p>
    <w:p w:rsidR="008310DD" w:rsidRPr="00B1240E" w:rsidRDefault="008310DD" w:rsidP="008310DD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参加対象者　福島県内の中学校・高等学校に在学中の生徒</w:t>
      </w:r>
    </w:p>
    <w:p w:rsidR="008310DD" w:rsidRPr="00B1240E" w:rsidRDefault="008310DD" w:rsidP="008310DD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競技規則　　大会独自のルールに従う</w:t>
      </w:r>
    </w:p>
    <w:p w:rsidR="00A627C1" w:rsidRPr="00B1240E" w:rsidRDefault="008310DD" w:rsidP="008002CB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競技方法</w:t>
      </w:r>
      <w:r w:rsidR="008002CB" w:rsidRPr="00B1240E">
        <w:rPr>
          <w:rFonts w:hint="eastAsia"/>
          <w:sz w:val="18"/>
          <w:szCs w:val="18"/>
        </w:rPr>
        <w:t xml:space="preserve">　  </w:t>
      </w:r>
      <w:r w:rsidR="00A627C1" w:rsidRPr="00B1240E">
        <w:rPr>
          <w:rFonts w:hint="eastAsia"/>
          <w:sz w:val="18"/>
          <w:szCs w:val="18"/>
        </w:rPr>
        <w:t>〔試合方法〕トーナメント方式（参加チーム数により変更有り）</w:t>
      </w:r>
    </w:p>
    <w:p w:rsidR="00A627C1" w:rsidRPr="00B1240E" w:rsidRDefault="00A627C1" w:rsidP="00A627C1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〔コート〕縦１１ｍ　×　横１５ｍ</w:t>
      </w:r>
    </w:p>
    <w:p w:rsidR="00A627C1" w:rsidRPr="00B1240E" w:rsidRDefault="00A627C1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服装　　　　</w:t>
      </w:r>
      <w:r w:rsidRPr="00B1240E">
        <w:rPr>
          <w:sz w:val="18"/>
          <w:szCs w:val="18"/>
        </w:rPr>
        <w:t>T</w:t>
      </w:r>
      <w:r w:rsidRPr="00B1240E">
        <w:rPr>
          <w:rFonts w:hint="eastAsia"/>
          <w:sz w:val="18"/>
          <w:szCs w:val="18"/>
        </w:rPr>
        <w:t>シャツ、短パン、動きやすい靴</w:t>
      </w:r>
      <w:r w:rsidR="00F90471">
        <w:rPr>
          <w:rFonts w:hint="eastAsia"/>
          <w:sz w:val="18"/>
          <w:szCs w:val="18"/>
        </w:rPr>
        <w:t>（ユニホームをお持ちの方はユニホームを着用すること）</w:t>
      </w:r>
      <w:bookmarkStart w:id="0" w:name="_GoBack"/>
      <w:bookmarkEnd w:id="0"/>
    </w:p>
    <w:p w:rsidR="00A627C1" w:rsidRPr="001A3835" w:rsidRDefault="00A627C1" w:rsidP="001A3835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競技日程　　</w:t>
      </w:r>
      <w:r w:rsidR="00B1240E" w:rsidRPr="00B1240E">
        <w:rPr>
          <w:rFonts w:hint="eastAsia"/>
          <w:sz w:val="18"/>
          <w:szCs w:val="18"/>
        </w:rPr>
        <w:t xml:space="preserve">受付　</w:t>
      </w:r>
      <w:r w:rsidR="00B1240E">
        <w:rPr>
          <w:rFonts w:hint="eastAsia"/>
          <w:sz w:val="18"/>
          <w:szCs w:val="18"/>
        </w:rPr>
        <w:t xml:space="preserve">　　　　　　</w:t>
      </w:r>
      <w:r w:rsidR="001A3835">
        <w:rPr>
          <w:rFonts w:hint="eastAsia"/>
          <w:sz w:val="18"/>
          <w:szCs w:val="18"/>
        </w:rPr>
        <w:t xml:space="preserve">　８：３０〜８：５０　　　</w:t>
      </w:r>
      <w:r w:rsidR="001A3835" w:rsidRPr="001A3835">
        <w:rPr>
          <w:rFonts w:hint="eastAsia"/>
          <w:sz w:val="18"/>
          <w:szCs w:val="18"/>
        </w:rPr>
        <w:t xml:space="preserve">クリニック　　</w:t>
      </w:r>
      <w:r w:rsidR="001A3835">
        <w:rPr>
          <w:rFonts w:hint="eastAsia"/>
          <w:sz w:val="18"/>
          <w:szCs w:val="18"/>
        </w:rPr>
        <w:t xml:space="preserve">　１０：００〜１１：３</w:t>
      </w:r>
      <w:r w:rsidR="001A3835" w:rsidRPr="001A3835">
        <w:rPr>
          <w:rFonts w:hint="eastAsia"/>
          <w:sz w:val="18"/>
          <w:szCs w:val="18"/>
        </w:rPr>
        <w:t>０</w:t>
      </w:r>
    </w:p>
    <w:p w:rsidR="009E3ECB" w:rsidRPr="00B1240E" w:rsidRDefault="00C317CF" w:rsidP="009E3E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</w:t>
      </w:r>
      <w:r w:rsidR="00B1240E" w:rsidRPr="00B1240E">
        <w:rPr>
          <w:rFonts w:hint="eastAsia"/>
          <w:sz w:val="18"/>
          <w:szCs w:val="18"/>
        </w:rPr>
        <w:t>開会式・全体写真</w:t>
      </w:r>
      <w:r w:rsidR="00B1240E">
        <w:rPr>
          <w:rFonts w:hint="eastAsia"/>
          <w:sz w:val="18"/>
          <w:szCs w:val="18"/>
        </w:rPr>
        <w:t xml:space="preserve">　</w:t>
      </w:r>
      <w:r w:rsidR="001A3835">
        <w:rPr>
          <w:rFonts w:hint="eastAsia"/>
          <w:sz w:val="18"/>
          <w:szCs w:val="18"/>
        </w:rPr>
        <w:t xml:space="preserve">　</w:t>
      </w:r>
      <w:r w:rsidR="00B1240E">
        <w:rPr>
          <w:rFonts w:hint="eastAsia"/>
          <w:sz w:val="18"/>
          <w:szCs w:val="18"/>
        </w:rPr>
        <w:t xml:space="preserve">９：００〜９：３０　</w:t>
      </w:r>
      <w:r w:rsidR="001A3835">
        <w:rPr>
          <w:rFonts w:hint="eastAsia"/>
          <w:sz w:val="18"/>
          <w:szCs w:val="18"/>
        </w:rPr>
        <w:t xml:space="preserve">　　昼休憩　　　　　１１：３０〜１２：００</w:t>
      </w:r>
    </w:p>
    <w:p w:rsidR="009E3ECB" w:rsidRPr="00B1240E" w:rsidRDefault="00C317CF" w:rsidP="009E3E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</w:t>
      </w:r>
      <w:r w:rsidR="005831C2">
        <w:rPr>
          <w:rFonts w:hint="eastAsia"/>
          <w:sz w:val="18"/>
          <w:szCs w:val="18"/>
        </w:rPr>
        <w:t xml:space="preserve">ビーチクリーン　　</w:t>
      </w:r>
      <w:r w:rsidR="001A3835">
        <w:rPr>
          <w:rFonts w:hint="eastAsia"/>
          <w:sz w:val="18"/>
          <w:szCs w:val="18"/>
        </w:rPr>
        <w:t xml:space="preserve">　</w:t>
      </w:r>
      <w:r w:rsidR="00B1240E">
        <w:rPr>
          <w:rFonts w:hint="eastAsia"/>
          <w:sz w:val="18"/>
          <w:szCs w:val="18"/>
        </w:rPr>
        <w:t>９：３０</w:t>
      </w:r>
      <w:r w:rsidR="001A3835">
        <w:rPr>
          <w:rFonts w:hint="eastAsia"/>
          <w:sz w:val="18"/>
          <w:szCs w:val="18"/>
        </w:rPr>
        <w:t>〜９：４５　　　トーナメント　　１２：００〜１５：００</w:t>
      </w:r>
    </w:p>
    <w:p w:rsidR="00C317CF" w:rsidRPr="001A3835" w:rsidRDefault="00C317CF" w:rsidP="001A3835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</w:t>
      </w:r>
      <w:r w:rsidR="00B1240E" w:rsidRPr="00B1240E">
        <w:rPr>
          <w:rFonts w:hint="eastAsia"/>
          <w:sz w:val="18"/>
          <w:szCs w:val="18"/>
        </w:rPr>
        <w:t>講師挨拶</w:t>
      </w:r>
      <w:r w:rsidR="00B1240E">
        <w:rPr>
          <w:rFonts w:hint="eastAsia"/>
          <w:sz w:val="18"/>
          <w:szCs w:val="18"/>
        </w:rPr>
        <w:t xml:space="preserve">　　　　　</w:t>
      </w:r>
      <w:r w:rsidR="001A3835">
        <w:rPr>
          <w:rFonts w:hint="eastAsia"/>
          <w:sz w:val="18"/>
          <w:szCs w:val="18"/>
        </w:rPr>
        <w:t xml:space="preserve">　９：５０　　　　　　　　閉会式・表彰式　１５：１５〜１５：４５</w:t>
      </w:r>
    </w:p>
    <w:p w:rsidR="00A627C1" w:rsidRPr="00B1240E" w:rsidRDefault="00A627C1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使用球　　　３×３公式ボール</w:t>
      </w:r>
    </w:p>
    <w:p w:rsidR="00A627C1" w:rsidRPr="00B1240E" w:rsidRDefault="008002CB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チーム構成　①１チーム３〜６人でのエントリー（男女別）</w:t>
      </w:r>
    </w:p>
    <w:p w:rsidR="008002CB" w:rsidRPr="00B1240E" w:rsidRDefault="008002CB" w:rsidP="008002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</w:t>
      </w:r>
      <w:r w:rsidR="00177B4D" w:rsidRPr="00B1240E">
        <w:rPr>
          <w:rFonts w:hint="eastAsia"/>
          <w:sz w:val="18"/>
          <w:szCs w:val="18"/>
        </w:rPr>
        <w:t xml:space="preserve">　試合出場３人　交代要員３人まで</w:t>
      </w:r>
    </w:p>
    <w:p w:rsidR="00177B4D" w:rsidRPr="00B1240E" w:rsidRDefault="00177B4D" w:rsidP="008002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②学校単位（同一校で複数チーム可）、クラブ及び複数校による編成も</w:t>
      </w:r>
    </w:p>
    <w:p w:rsidR="00177B4D" w:rsidRPr="00B1240E" w:rsidRDefault="00177B4D" w:rsidP="008002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　有りとする</w:t>
      </w:r>
    </w:p>
    <w:p w:rsidR="00A627C1" w:rsidRPr="00B1240E" w:rsidRDefault="00A627C1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参加料　　　無料</w:t>
      </w:r>
    </w:p>
    <w:p w:rsidR="00A627C1" w:rsidRPr="00B1240E" w:rsidRDefault="009E3ECB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出場手続　　</w:t>
      </w:r>
      <w:r w:rsidR="00500574" w:rsidRPr="00B1240E">
        <w:rPr>
          <w:rFonts w:hint="eastAsia"/>
          <w:sz w:val="18"/>
          <w:szCs w:val="18"/>
        </w:rPr>
        <w:t>イベントのホームページの「参加者申込フォーム」に必要事項を入力し、</w:t>
      </w:r>
    </w:p>
    <w:p w:rsidR="009E3ECB" w:rsidRPr="00B1240E" w:rsidRDefault="00500574" w:rsidP="009E3E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メールで申し込む。</w:t>
      </w:r>
    </w:p>
    <w:p w:rsidR="008002CB" w:rsidRPr="00B1240E" w:rsidRDefault="00500574" w:rsidP="008002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大会ホームぺージURL：</w:t>
      </w:r>
      <w:r w:rsidR="008002CB" w:rsidRPr="00B1240E">
        <w:rPr>
          <w:rFonts w:hint="eastAsia"/>
          <w:sz w:val="18"/>
          <w:szCs w:val="18"/>
        </w:rPr>
        <w:t>https://fukushimaunivsport7.wixsite.com/mysite</w:t>
      </w:r>
    </w:p>
    <w:p w:rsidR="009E3ECB" w:rsidRPr="00B1240E" w:rsidRDefault="00500574" w:rsidP="009E3ECB">
      <w:pPr>
        <w:pStyle w:val="a3"/>
        <w:ind w:leftChars="0" w:left="42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　　　　　　大会申込メールアドレス：</w:t>
      </w:r>
      <w:hyperlink r:id="rId8" w:history="1">
        <w:r w:rsidRPr="00B1240E">
          <w:rPr>
            <w:rStyle w:val="a4"/>
            <w:rFonts w:hint="eastAsia"/>
            <w:sz w:val="18"/>
            <w:szCs w:val="18"/>
          </w:rPr>
          <w:t>f</w:t>
        </w:r>
        <w:r w:rsidRPr="00B1240E">
          <w:rPr>
            <w:rStyle w:val="a4"/>
            <w:sz w:val="18"/>
            <w:szCs w:val="18"/>
          </w:rPr>
          <w:t>ukushimauniv.sports2018@gmail.com</w:t>
        </w:r>
      </w:hyperlink>
    </w:p>
    <w:p w:rsidR="00500574" w:rsidRPr="00B1240E" w:rsidRDefault="001A3835" w:rsidP="00500574">
      <w:pPr>
        <w:pStyle w:val="a3"/>
        <w:ind w:leftChars="0" w:left="420"/>
        <w:rPr>
          <w:sz w:val="18"/>
          <w:szCs w:val="18"/>
        </w:rPr>
      </w:pPr>
      <w:r>
        <w:rPr>
          <w:sz w:val="18"/>
          <w:szCs w:val="18"/>
        </w:rPr>
        <w:t xml:space="preserve">            FAX:024-548-8220</w:t>
      </w:r>
      <w:r>
        <w:rPr>
          <w:rFonts w:hint="eastAsia"/>
          <w:sz w:val="18"/>
          <w:szCs w:val="18"/>
        </w:rPr>
        <w:t>（福島大学蓮沼</w:t>
      </w:r>
      <w:r w:rsidR="00500574" w:rsidRPr="00B1240E">
        <w:rPr>
          <w:rFonts w:hint="eastAsia"/>
          <w:sz w:val="18"/>
          <w:szCs w:val="18"/>
        </w:rPr>
        <w:t>研究室）</w:t>
      </w:r>
    </w:p>
    <w:p w:rsidR="008803D1" w:rsidRPr="00AA2E09" w:rsidRDefault="000B434F" w:rsidP="00A627C1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申込締切　　平成３０年７月２４日（火</w:t>
      </w:r>
      <w:r w:rsidR="009E3ECB" w:rsidRPr="00B1240E">
        <w:rPr>
          <w:rFonts w:hint="eastAsia"/>
          <w:sz w:val="18"/>
          <w:szCs w:val="18"/>
        </w:rPr>
        <w:t>）</w:t>
      </w:r>
      <w:r w:rsidR="00AD129E" w:rsidRPr="00B1240E">
        <w:rPr>
          <w:rFonts w:hint="eastAsia"/>
          <w:sz w:val="18"/>
          <w:szCs w:val="18"/>
        </w:rPr>
        <w:t>必着</w:t>
      </w:r>
    </w:p>
    <w:p w:rsidR="008803D1" w:rsidRPr="00B1240E" w:rsidRDefault="00AD129E" w:rsidP="00A627C1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 xml:space="preserve">その他　</w:t>
      </w:r>
    </w:p>
    <w:p w:rsidR="00AD129E" w:rsidRPr="00B1240E" w:rsidRDefault="00AD129E" w:rsidP="00A627C1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・当日は気温が高いことが予想されるので、暑さの対策並びに水分を持参し、適宜水分を補給すること。</w:t>
      </w:r>
    </w:p>
    <w:p w:rsidR="00AD129E" w:rsidRPr="00B1240E" w:rsidRDefault="00AD129E" w:rsidP="00A627C1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・健康管理については、チーム及び個人の責任とし十分に留意してください。</w:t>
      </w:r>
    </w:p>
    <w:p w:rsidR="00AD129E" w:rsidRPr="00B1240E" w:rsidRDefault="00AD129E" w:rsidP="00A627C1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・競技中の負傷については、応急手当を行い、大会主催者が加入いたします傷害保険で対応いたしますが、それ以降の責任は負いません。</w:t>
      </w:r>
    </w:p>
    <w:p w:rsidR="00AD129E" w:rsidRPr="00B1240E" w:rsidRDefault="00AD129E" w:rsidP="00A627C1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・大会期間中に撮影した写真を</w:t>
      </w:r>
      <w:r w:rsidRPr="00B1240E">
        <w:rPr>
          <w:sz w:val="18"/>
          <w:szCs w:val="18"/>
        </w:rPr>
        <w:t>HP</w:t>
      </w:r>
      <w:r w:rsidRPr="00B1240E">
        <w:rPr>
          <w:rFonts w:hint="eastAsia"/>
          <w:sz w:val="18"/>
          <w:szCs w:val="18"/>
        </w:rPr>
        <w:t>等に利用させていただきますのでご了承願います。</w:t>
      </w:r>
    </w:p>
    <w:p w:rsidR="00DB6121" w:rsidRPr="00B1240E" w:rsidRDefault="00DB6121" w:rsidP="00A627C1">
      <w:pPr>
        <w:rPr>
          <w:sz w:val="18"/>
          <w:szCs w:val="18"/>
        </w:rPr>
      </w:pPr>
    </w:p>
    <w:p w:rsidR="00AA2E09" w:rsidRDefault="00DB6121" w:rsidP="00AA2E09">
      <w:pPr>
        <w:rPr>
          <w:sz w:val="18"/>
          <w:szCs w:val="18"/>
        </w:rPr>
      </w:pPr>
      <w:r w:rsidRPr="00B1240E">
        <w:rPr>
          <w:rFonts w:hint="eastAsia"/>
          <w:sz w:val="18"/>
          <w:szCs w:val="18"/>
        </w:rPr>
        <w:t>○</w:t>
      </w:r>
      <w:r w:rsidR="00AA2E09">
        <w:rPr>
          <w:rFonts w:hint="eastAsia"/>
          <w:sz w:val="18"/>
          <w:szCs w:val="18"/>
        </w:rPr>
        <w:t>問い合わせ先：福島大学スポーツ企画演習受講生</w:t>
      </w:r>
      <w:r w:rsidR="001D0F26">
        <w:rPr>
          <w:rFonts w:hint="eastAsia"/>
          <w:sz w:val="18"/>
          <w:szCs w:val="18"/>
        </w:rPr>
        <w:t xml:space="preserve"> </w:t>
      </w:r>
      <w:r w:rsidR="00AA2E09">
        <w:rPr>
          <w:rFonts w:hint="eastAsia"/>
          <w:sz w:val="18"/>
          <w:szCs w:val="18"/>
        </w:rPr>
        <w:t>３×３担当</w:t>
      </w:r>
      <w:r w:rsidR="001D0F26">
        <w:rPr>
          <w:rFonts w:hint="eastAsia"/>
          <w:sz w:val="18"/>
          <w:szCs w:val="18"/>
        </w:rPr>
        <w:t xml:space="preserve"> </w:t>
      </w:r>
      <w:r w:rsidR="00AA2E09">
        <w:rPr>
          <w:rFonts w:hint="eastAsia"/>
          <w:sz w:val="18"/>
          <w:szCs w:val="18"/>
        </w:rPr>
        <w:t xml:space="preserve">昆佳代子　</w:t>
      </w:r>
      <w:r w:rsidR="00997DAD">
        <w:rPr>
          <w:rFonts w:hint="eastAsia"/>
          <w:sz w:val="18"/>
          <w:szCs w:val="18"/>
        </w:rPr>
        <w:t xml:space="preserve">　</w:t>
      </w:r>
      <w:r w:rsidR="001D0F26">
        <w:rPr>
          <w:rFonts w:hint="eastAsia"/>
          <w:sz w:val="18"/>
          <w:szCs w:val="18"/>
        </w:rPr>
        <w:t>TE</w:t>
      </w:r>
      <w:r w:rsidR="001D0F26">
        <w:rPr>
          <w:sz w:val="18"/>
          <w:szCs w:val="18"/>
        </w:rPr>
        <w:t>L</w:t>
      </w:r>
      <w:r w:rsidR="00997DAD">
        <w:rPr>
          <w:rFonts w:hint="eastAsia"/>
          <w:sz w:val="18"/>
          <w:szCs w:val="18"/>
        </w:rPr>
        <w:t xml:space="preserve">　</w:t>
      </w:r>
      <w:r w:rsidR="00AA2E09">
        <w:rPr>
          <w:rFonts w:hint="eastAsia"/>
          <w:sz w:val="18"/>
          <w:szCs w:val="18"/>
        </w:rPr>
        <w:t>080-1661-6665</w:t>
      </w:r>
    </w:p>
    <w:p w:rsidR="00AA2E09" w:rsidRDefault="001D0F26" w:rsidP="00997DAD">
      <w:pPr>
        <w:ind w:firstLineChars="3500" w:firstLine="63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Mail　</w:t>
      </w:r>
      <w:r w:rsidR="00AA2E09">
        <w:rPr>
          <w:rFonts w:hint="eastAsia"/>
          <w:sz w:val="18"/>
          <w:szCs w:val="18"/>
        </w:rPr>
        <w:t>fukushima</w:t>
      </w:r>
      <w:r w:rsidR="00AA2E09">
        <w:rPr>
          <w:sz w:val="18"/>
          <w:szCs w:val="18"/>
        </w:rPr>
        <w:t>univ.sports2018@gmail.com</w:t>
      </w:r>
      <w:r w:rsidR="00AA2E09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</w:p>
    <w:p w:rsidR="001A3835" w:rsidRPr="00B1240E" w:rsidRDefault="00AA2E09" w:rsidP="00AA2E09">
      <w:pPr>
        <w:ind w:firstLineChars="800" w:firstLine="14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福島大学　</w:t>
      </w:r>
      <w:r w:rsidR="001A3835">
        <w:rPr>
          <w:rFonts w:hint="eastAsia"/>
          <w:sz w:val="18"/>
          <w:szCs w:val="18"/>
        </w:rPr>
        <w:t>蓮沼</w:t>
      </w:r>
      <w:r w:rsidR="00500574" w:rsidRPr="00B1240E">
        <w:rPr>
          <w:rFonts w:hint="eastAsia"/>
          <w:sz w:val="18"/>
          <w:szCs w:val="18"/>
        </w:rPr>
        <w:t>研究室　TEL/FAX　024-</w:t>
      </w:r>
      <w:r w:rsidR="001A3835">
        <w:rPr>
          <w:sz w:val="18"/>
          <w:szCs w:val="18"/>
        </w:rPr>
        <w:t>548-8220</w:t>
      </w:r>
    </w:p>
    <w:p w:rsidR="00DB6121" w:rsidRPr="001A3835" w:rsidRDefault="00AA2E09" w:rsidP="001A38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福島大学　</w:t>
      </w:r>
      <w:r w:rsidR="001A3835">
        <w:rPr>
          <w:rFonts w:hint="eastAsia"/>
          <w:sz w:val="18"/>
          <w:szCs w:val="18"/>
        </w:rPr>
        <w:t>小川</w:t>
      </w:r>
      <w:r w:rsidR="00500574" w:rsidRPr="00B1240E">
        <w:rPr>
          <w:rFonts w:hint="eastAsia"/>
          <w:sz w:val="18"/>
          <w:szCs w:val="18"/>
        </w:rPr>
        <w:t xml:space="preserve">研究室　</w:t>
      </w:r>
      <w:r w:rsidR="00FD1603" w:rsidRPr="00B1240E">
        <w:rPr>
          <w:rFonts w:hint="eastAsia"/>
          <w:sz w:val="18"/>
          <w:szCs w:val="18"/>
        </w:rPr>
        <w:t xml:space="preserve">TEL/FAX　</w:t>
      </w:r>
      <w:r w:rsidR="001A3835">
        <w:rPr>
          <w:rFonts w:hint="eastAsia"/>
          <w:sz w:val="18"/>
          <w:szCs w:val="18"/>
        </w:rPr>
        <w:t>024-548-82</w:t>
      </w:r>
      <w:r w:rsidR="001A3835">
        <w:rPr>
          <w:sz w:val="18"/>
          <w:szCs w:val="18"/>
        </w:rPr>
        <w:t>19</w:t>
      </w:r>
    </w:p>
    <w:sectPr w:rsidR="00DB6121" w:rsidRPr="001A3835" w:rsidSect="001A383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26" w:rsidRDefault="001D0F26" w:rsidP="0073036D">
      <w:r>
        <w:separator/>
      </w:r>
    </w:p>
  </w:endnote>
  <w:endnote w:type="continuationSeparator" w:id="0">
    <w:p w:rsidR="001D0F26" w:rsidRDefault="001D0F26" w:rsidP="0073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26" w:rsidRDefault="001D0F26" w:rsidP="0073036D">
      <w:r>
        <w:separator/>
      </w:r>
    </w:p>
  </w:footnote>
  <w:footnote w:type="continuationSeparator" w:id="0">
    <w:p w:rsidR="001D0F26" w:rsidRDefault="001D0F26" w:rsidP="0073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FAA"/>
    <w:multiLevelType w:val="hybridMultilevel"/>
    <w:tmpl w:val="EC448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710C0"/>
    <w:multiLevelType w:val="hybridMultilevel"/>
    <w:tmpl w:val="88E4F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44A0D"/>
    <w:multiLevelType w:val="hybridMultilevel"/>
    <w:tmpl w:val="1EE83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DD"/>
    <w:rsid w:val="000006FC"/>
    <w:rsid w:val="00071D29"/>
    <w:rsid w:val="000B434F"/>
    <w:rsid w:val="000E2C11"/>
    <w:rsid w:val="00177B4D"/>
    <w:rsid w:val="001A3835"/>
    <w:rsid w:val="001D0F26"/>
    <w:rsid w:val="0021444C"/>
    <w:rsid w:val="003553F3"/>
    <w:rsid w:val="004976C7"/>
    <w:rsid w:val="00500574"/>
    <w:rsid w:val="005831C2"/>
    <w:rsid w:val="006253DF"/>
    <w:rsid w:val="0073036D"/>
    <w:rsid w:val="00745A46"/>
    <w:rsid w:val="008002CB"/>
    <w:rsid w:val="00813963"/>
    <w:rsid w:val="008310DD"/>
    <w:rsid w:val="008803D1"/>
    <w:rsid w:val="00997DAD"/>
    <w:rsid w:val="009E3ECB"/>
    <w:rsid w:val="00A13AF7"/>
    <w:rsid w:val="00A4425C"/>
    <w:rsid w:val="00A627C1"/>
    <w:rsid w:val="00AA2E09"/>
    <w:rsid w:val="00AD129E"/>
    <w:rsid w:val="00B1240E"/>
    <w:rsid w:val="00C317CF"/>
    <w:rsid w:val="00C61AED"/>
    <w:rsid w:val="00CA0446"/>
    <w:rsid w:val="00DB6121"/>
    <w:rsid w:val="00DB72C2"/>
    <w:rsid w:val="00F90471"/>
    <w:rsid w:val="00FD1603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AC07C"/>
  <w15:chartTrackingRefBased/>
  <w15:docId w15:val="{E25FE65D-F224-3942-9359-62CEAE63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DD"/>
    <w:pPr>
      <w:ind w:leftChars="400" w:left="840"/>
    </w:pPr>
  </w:style>
  <w:style w:type="character" w:styleId="a4">
    <w:name w:val="Hyperlink"/>
    <w:basedOn w:val="a0"/>
    <w:uiPriority w:val="99"/>
    <w:unhideWhenUsed/>
    <w:rsid w:val="0050057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002CB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74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A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0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036D"/>
  </w:style>
  <w:style w:type="paragraph" w:styleId="a9">
    <w:name w:val="footer"/>
    <w:basedOn w:val="a"/>
    <w:link w:val="aa"/>
    <w:uiPriority w:val="99"/>
    <w:unhideWhenUsed/>
    <w:rsid w:val="00730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mauniv.sport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00E5B-3F3F-4F0D-ABD4-1B45984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CD7AB488</Template>
  <TotalTime>144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昆佳代子</dc:creator>
  <cp:keywords/>
  <dc:description/>
  <cp:lastModifiedBy>h1630030</cp:lastModifiedBy>
  <cp:revision>26</cp:revision>
  <cp:lastPrinted>2018-06-13T05:38:00Z</cp:lastPrinted>
  <dcterms:created xsi:type="dcterms:W3CDTF">2018-06-03T11:09:00Z</dcterms:created>
  <dcterms:modified xsi:type="dcterms:W3CDTF">2018-06-27T11:42:00Z</dcterms:modified>
</cp:coreProperties>
</file>